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C506" w14:textId="77777777" w:rsidR="002025BE" w:rsidRDefault="004A6E0D">
      <w:pPr>
        <w:pStyle w:val="Standar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ANNEXE 2</w:t>
      </w:r>
    </w:p>
    <w:p w14:paraId="7E2D2EB3" w14:textId="77777777" w:rsidR="002025BE" w:rsidRDefault="004A6E0D">
      <w:pPr>
        <w:pStyle w:val="maapar"/>
        <w:jc w:val="left"/>
      </w:pPr>
      <w:r>
        <w:rPr>
          <w:rFonts w:ascii="Times New Roman" w:eastAsia="Times New Roman" w:hAnsi="Times New Roman"/>
          <w:b/>
          <w:bCs/>
          <w:noProof/>
          <w:sz w:val="18"/>
          <w:szCs w:val="18"/>
          <w:lang w:val="en-US"/>
        </w:rPr>
        <w:drawing>
          <wp:inline distT="0" distB="0" distL="0" distR="0" wp14:anchorId="1D6704E9" wp14:editId="14340D8D">
            <wp:extent cx="1617793" cy="900976"/>
            <wp:effectExtent l="0" t="0" r="1457" b="0"/>
            <wp:docPr id="1" name="Image 2" descr="X:\1-DAFE\communication\logo\LOGO_MA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793" cy="900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6579B9" w14:textId="77777777" w:rsidR="002025BE" w:rsidRDefault="002025BE">
      <w:pPr>
        <w:pStyle w:val="maapar"/>
        <w:jc w:val="left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1DFB68E1" w14:textId="77777777" w:rsidR="002025BE" w:rsidRDefault="002025BE">
      <w:pPr>
        <w:pStyle w:val="maapar"/>
        <w:jc w:val="left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50F33BD4" w14:textId="77777777" w:rsidR="002025BE" w:rsidRDefault="004A6E0D">
      <w:pPr>
        <w:pStyle w:val="Standard"/>
        <w:ind w:right="1031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TROPHÉES DE l'AGRO-ECOLOGIE 2020-2021</w:t>
      </w:r>
    </w:p>
    <w:p w14:paraId="1E4B27C8" w14:textId="77777777" w:rsidR="002025BE" w:rsidRDefault="004A6E0D">
      <w:pPr>
        <w:pStyle w:val="Standard"/>
        <w:ind w:right="1031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PRIX DE L'INNOVATION</w:t>
      </w:r>
    </w:p>
    <w:p w14:paraId="4441EF7C" w14:textId="77777777" w:rsidR="002025BE" w:rsidRDefault="004A6E0D">
      <w:pPr>
        <w:pStyle w:val="Standard"/>
        <w:ind w:right="1031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DOSSIER DE CANDIDATURE (5 pages maximum)</w:t>
      </w:r>
    </w:p>
    <w:p w14:paraId="308D3AFE" w14:textId="77777777" w:rsidR="002025BE" w:rsidRDefault="004A6E0D">
      <w:pPr>
        <w:pStyle w:val="Standard"/>
        <w:ind w:right="1031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RÉGION – DOM - PTOM : ………………………….</w:t>
      </w:r>
    </w:p>
    <w:p w14:paraId="351CFF09" w14:textId="77777777" w:rsidR="002025BE" w:rsidRDefault="002025BE">
      <w:pPr>
        <w:pStyle w:val="Standard"/>
        <w:ind w:right="1031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960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7020"/>
      </w:tblGrid>
      <w:tr w:rsidR="002025BE" w14:paraId="67150A6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D12A" w14:textId="77777777" w:rsidR="002025BE" w:rsidRDefault="004A6E0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</w:t>
            </w:r>
          </w:p>
        </w:tc>
      </w:tr>
      <w:tr w:rsidR="002025BE" w14:paraId="12A0D93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0813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 de l'exploitation 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9CC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2CBE1D9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7D2D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Adresse :</w:t>
            </w:r>
          </w:p>
          <w:p w14:paraId="4A0406A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36A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77B9629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A058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Représentée par Mme, M 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00D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07C34A9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F136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Tél. 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A65E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39E2AE3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8B99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Émail 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596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095B3F0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3A02" w14:textId="77777777" w:rsidR="002025BE" w:rsidRDefault="004A6E0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PRÉSENTATION DE L'EXPLOITATION</w:t>
            </w:r>
          </w:p>
        </w:tc>
      </w:tr>
      <w:tr w:rsidR="002025BE" w14:paraId="30C1E26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193B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Moyens humains</w:t>
            </w:r>
            <w:r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14:paraId="1C0D965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04C8FDF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nbre de personnes travaillant sur l'exploitation,</w:t>
            </w:r>
          </w:p>
          <w:p w14:paraId="24382DD0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A424933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-pluriactivité.</w:t>
            </w:r>
          </w:p>
          <w:p w14:paraId="7BFEEBB0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A7AF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3CEBB1B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7C2E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Superficie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(ha) : SAU dont :</w:t>
            </w:r>
          </w:p>
          <w:p w14:paraId="0EA6BB7E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2D738EE4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prairie,</w:t>
            </w:r>
          </w:p>
          <w:p w14:paraId="453D8A8F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4F95F99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surface irriguée,</w:t>
            </w:r>
          </w:p>
          <w:p w14:paraId="4DD54DA4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0B107D59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infrastructures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agro-écologiques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(haies, </w:t>
            </w:r>
            <w:r>
              <w:rPr>
                <w:rFonts w:ascii="Times New Roman" w:hAnsi="Times New Roman"/>
                <w:sz w:val="18"/>
                <w:szCs w:val="18"/>
              </w:rPr>
              <w:t>bosquets, bandes enherbées...).</w:t>
            </w:r>
          </w:p>
          <w:p w14:paraId="12A580F9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886D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7C2D8CE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681E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Système de culture</w:t>
            </w:r>
            <w:r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14:paraId="78BD132C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avec :</w:t>
            </w:r>
          </w:p>
          <w:p w14:paraId="08957BBE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9B8EC22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647B275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productions (type, surface, rendements moyens),</w:t>
            </w:r>
          </w:p>
          <w:p w14:paraId="3796381A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8F31231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00DA5FC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rotations types,</w:t>
            </w:r>
          </w:p>
          <w:p w14:paraId="66A599A0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A036A3C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00F7B33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mode de fertilisation (minérale et/ou organique),</w:t>
            </w:r>
          </w:p>
          <w:p w14:paraId="1CF65A07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1E873D1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DAFF863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mode de protection des cultures (intégrée ou </w:t>
            </w:r>
            <w:r>
              <w:rPr>
                <w:rFonts w:ascii="Times New Roman" w:hAnsi="Times New Roman"/>
                <w:sz w:val="18"/>
                <w:szCs w:val="18"/>
              </w:rPr>
              <w:t>autre),</w:t>
            </w:r>
          </w:p>
          <w:p w14:paraId="22D8B12D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E11E290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F2D98A3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type de travail du sol (labour ou non-labour,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etc...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),</w:t>
            </w:r>
          </w:p>
          <w:p w14:paraId="53457576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1E50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46FB2D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4A1D81F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FBE5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Système d'élevage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avec :</w:t>
            </w:r>
          </w:p>
          <w:p w14:paraId="3463690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4C09CC9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C4BBF2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0F15034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productions (espèces, races et effectifs),</w:t>
            </w:r>
          </w:p>
          <w:p w14:paraId="149E993C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23694B12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971B4D4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A32E0D6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ressources fourragères (pâturage, fauche...),</w:t>
            </w:r>
          </w:p>
          <w:p w14:paraId="4CE857F2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0882AF77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89225D3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9C1CEF8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origine des aliments pour le </w:t>
            </w:r>
            <w:r>
              <w:rPr>
                <w:rFonts w:ascii="Times New Roman" w:hAnsi="Times New Roman"/>
                <w:sz w:val="18"/>
                <w:szCs w:val="18"/>
              </w:rPr>
              <w:t>bétail : notamment achat extérieur et autonomie fourragère</w:t>
            </w:r>
          </w:p>
          <w:p w14:paraId="5B2DC63A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061A7983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0B45348" w14:textId="77777777" w:rsidR="002025BE" w:rsidRDefault="004A6E0D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autres.</w:t>
            </w:r>
          </w:p>
          <w:p w14:paraId="60EBCFF0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19521C6" w14:textId="77777777" w:rsidR="002025BE" w:rsidRDefault="002025B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7EDF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F3917F7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C59283D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36966E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D9D955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1771A40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136D575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FA79290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AAE8CD5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55D9E3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38BB83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225EE5E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436595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40DA26F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682E994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0EF46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Atelier de transformation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9B82FE3" w14:textId="77777777" w:rsidR="002025BE" w:rsidRDefault="002025BE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12010A" w14:textId="77777777" w:rsidR="002025BE" w:rsidRDefault="002025BE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BEB3D9" w14:textId="77777777" w:rsidR="002025BE" w:rsidRDefault="002025BE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067628" w14:textId="77777777" w:rsidR="002025BE" w:rsidRDefault="004A6E0D">
            <w:pPr>
              <w:pStyle w:val="TableContents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circuits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commercialisation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(directe, court…)</w:t>
            </w:r>
          </w:p>
          <w:p w14:paraId="3CEFACB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1C15CDE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4849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138D819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E4A8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Résultats économiques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moyens de l'exploitation</w:t>
            </w:r>
          </w:p>
          <w:p w14:paraId="693FEF06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4C1ABE5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4EC4D8E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868008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8E8060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A74A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000F13F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0A704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Atouts et contraintes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l'exploitation : description :</w:t>
            </w:r>
          </w:p>
          <w:p w14:paraId="32040A4A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00B777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2F243F4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atouts,</w:t>
            </w:r>
          </w:p>
          <w:p w14:paraId="1325C4EE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B00976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0BD4C6B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9298455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contraintes.</w:t>
            </w:r>
          </w:p>
          <w:p w14:paraId="18C6741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0606D9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645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3376939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857A" w14:textId="77777777" w:rsidR="002025BE" w:rsidRDefault="004A6E0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PRÉSENTATION DE LA DÉMARCHE</w:t>
            </w:r>
          </w:p>
        </w:tc>
      </w:tr>
      <w:tr w:rsidR="002025BE" w14:paraId="2A80342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7334" w14:textId="77777777" w:rsidR="002025BE" w:rsidRDefault="004A6E0D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Problématique et objectifs</w:t>
            </w:r>
          </w:p>
          <w:p w14:paraId="7095802F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263734D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C4B1DED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8C7D57A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55594FF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F41AECA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5DB3F0B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70E63A9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E121BFD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B1B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955CC0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B805A8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61E5CF7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5E13ABB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C97115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4C59C8A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B34F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Actions </w:t>
            </w:r>
            <w:r>
              <w:rPr>
                <w:rFonts w:ascii="Times New Roman" w:hAnsi="Times New Roman"/>
                <w:sz w:val="20"/>
                <w:szCs w:val="20"/>
              </w:rPr>
              <w:t>réalisées et engagées,</w:t>
            </w:r>
          </w:p>
          <w:p w14:paraId="0CB489D6" w14:textId="77777777" w:rsidR="002025BE" w:rsidRDefault="004A6E0D">
            <w:pPr>
              <w:pStyle w:val="TableContents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innovations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mises en œuvre, coûts éventuels</w:t>
            </w:r>
          </w:p>
          <w:p w14:paraId="051889B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96738E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7FF859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0B57D47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D93CAD6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9D9368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D0CC6A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E2D1189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206A910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4907AB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5BFB4C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6869339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3CAF19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BA3C9D6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582DA4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7FBBC57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F752F7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DA9FA15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CEBF762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38E6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748F876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0370" w14:textId="77777777" w:rsidR="002025BE" w:rsidRDefault="004A6E0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Résultats 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579A9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9D2172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BCE0E1A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économiques,</w:t>
            </w:r>
          </w:p>
          <w:p w14:paraId="1AFFCF5E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2C30D68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FE63AD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E6BAE0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3FF5839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environnementaux,</w:t>
            </w:r>
          </w:p>
          <w:p w14:paraId="65E83FEC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9E929F0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0FA909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788BCE1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3C2D209" w14:textId="77777777" w:rsidR="002025BE" w:rsidRDefault="004A6E0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sociaux (charge de travail, emploi, qualité de vie).</w:t>
            </w:r>
          </w:p>
          <w:p w14:paraId="44009C5B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67B16EA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B2AF044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31B3" w14:textId="77777777" w:rsidR="002025BE" w:rsidRDefault="002025B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BE" w14:paraId="01DF007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53EA" w14:textId="77777777" w:rsidR="002025BE" w:rsidRDefault="004A6E0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PERSPECTIVES ET EXPRESSION LIBRE</w:t>
            </w:r>
          </w:p>
        </w:tc>
      </w:tr>
      <w:tr w:rsidR="002025BE" w14:paraId="71EC2B53" w14:textId="77777777">
        <w:tblPrEx>
          <w:tblCellMar>
            <w:top w:w="0" w:type="dxa"/>
            <w:bottom w:w="0" w:type="dxa"/>
          </w:tblCellMar>
        </w:tblPrEx>
        <w:trPr>
          <w:trHeight w:val="4371"/>
          <w:jc w:val="right"/>
        </w:trPr>
        <w:tc>
          <w:tcPr>
            <w:tcW w:w="96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A181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3DCEA0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C84CE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F7A8C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3D310A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8F20DA" w14:textId="77777777" w:rsidR="002025BE" w:rsidRDefault="002025B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471115" w14:textId="77777777" w:rsidR="002025BE" w:rsidRDefault="002025BE">
      <w:pPr>
        <w:pStyle w:val="Standard"/>
        <w:ind w:right="1031"/>
        <w:jc w:val="center"/>
        <w:rPr>
          <w:rFonts w:ascii="Arial" w:hAnsi="Arial" w:cs="Arial"/>
          <w:bCs/>
          <w:sz w:val="18"/>
          <w:szCs w:val="18"/>
        </w:rPr>
      </w:pPr>
    </w:p>
    <w:sectPr w:rsidR="002025B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6306" w14:textId="77777777" w:rsidR="004A6E0D" w:rsidRDefault="004A6E0D">
      <w:r>
        <w:separator/>
      </w:r>
    </w:p>
  </w:endnote>
  <w:endnote w:type="continuationSeparator" w:id="0">
    <w:p w14:paraId="5EB3BDB0" w14:textId="77777777" w:rsidR="004A6E0D" w:rsidRDefault="004A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5C40" w14:textId="77777777" w:rsidR="004A6E0D" w:rsidRDefault="004A6E0D">
      <w:r>
        <w:rPr>
          <w:color w:val="000000"/>
        </w:rPr>
        <w:separator/>
      </w:r>
    </w:p>
  </w:footnote>
  <w:footnote w:type="continuationSeparator" w:id="0">
    <w:p w14:paraId="74D4772F" w14:textId="77777777" w:rsidR="004A6E0D" w:rsidRDefault="004A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25BE"/>
    <w:rsid w:val="002025BE"/>
    <w:rsid w:val="002961C9"/>
    <w:rsid w:val="004A6E0D"/>
    <w:rsid w:val="004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DB7A"/>
  <w15:docId w15:val="{9063F36E-378D-42A3-BDDA-7853833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ucida Sans Unicode" w:hAnsi="Liberation Sans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maapar">
    <w:name w:val="maapar"/>
    <w:basedOn w:val="Standard"/>
    <w:pPr>
      <w:jc w:val="center"/>
    </w:pPr>
    <w:rPr>
      <w:caps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vuillod</dc:creator>
  <cp:lastModifiedBy>Angele Armando</cp:lastModifiedBy>
  <cp:revision>2</cp:revision>
  <cp:lastPrinted>2018-02-12T10:21:00Z</cp:lastPrinted>
  <dcterms:created xsi:type="dcterms:W3CDTF">2021-01-11T07:01:00Z</dcterms:created>
  <dcterms:modified xsi:type="dcterms:W3CDTF">2021-01-11T07:01:00Z</dcterms:modified>
</cp:coreProperties>
</file>